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33" w:rsidRDefault="00356A25">
      <w:pPr>
        <w:pStyle w:val="Heading1"/>
      </w:pPr>
      <w:r>
        <w:rPr>
          <w:noProof/>
        </w:rPr>
        <w:drawing>
          <wp:inline distT="0" distB="0" distL="0" distR="0">
            <wp:extent cx="857250" cy="809625"/>
            <wp:effectExtent l="19050" t="0" r="0" b="0"/>
            <wp:docPr id="5" name="Picture 5" descr="hawk_shield_combo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wk_shield_combo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943">
        <w:t xml:space="preserve">Platinum Minds </w:t>
      </w:r>
      <w:r w:rsidR="00A26041">
        <w:t>Volunteer Information</w:t>
      </w:r>
    </w:p>
    <w:p w:rsidR="008D0133" w:rsidRPr="0036244F" w:rsidRDefault="008D0133"/>
    <w:tbl>
      <w:tblPr>
        <w:tblStyle w:val="TableGrid"/>
        <w:tblW w:w="1000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33"/>
        <w:gridCol w:w="40"/>
        <w:gridCol w:w="7087"/>
        <w:gridCol w:w="43"/>
      </w:tblGrid>
      <w:tr w:rsidR="008D0133" w:rsidTr="00B05004">
        <w:trPr>
          <w:gridAfter w:val="1"/>
          <w:wAfter w:w="43" w:type="dxa"/>
          <w:trHeight w:val="408"/>
          <w:jc w:val="center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  <w:outlineLvl w:val="1"/>
            </w:pPr>
            <w:r>
              <w:t>Contact Information</w:t>
            </w:r>
          </w:p>
        </w:tc>
      </w:tr>
      <w:tr w:rsidR="008D0133" w:rsidTr="00B05004">
        <w:trPr>
          <w:gridAfter w:val="1"/>
          <w:wAfter w:w="43" w:type="dxa"/>
          <w:trHeight w:hRule="exact" w:val="226"/>
          <w:jc w:val="center"/>
        </w:trPr>
        <w:tc>
          <w:tcPr>
            <w:tcW w:w="9960" w:type="dxa"/>
            <w:gridSpan w:val="3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B05004">
        <w:trPr>
          <w:gridAfter w:val="1"/>
          <w:wAfter w:w="43" w:type="dxa"/>
          <w:trHeight w:val="329"/>
          <w:jc w:val="center"/>
        </w:trPr>
        <w:tc>
          <w:tcPr>
            <w:tcW w:w="283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712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B05004">
        <w:trPr>
          <w:gridAfter w:val="1"/>
          <w:wAfter w:w="43" w:type="dxa"/>
          <w:trHeight w:val="329"/>
          <w:jc w:val="center"/>
        </w:trPr>
        <w:tc>
          <w:tcPr>
            <w:tcW w:w="283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712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 w:rsidTr="00B05004">
        <w:trPr>
          <w:gridAfter w:val="1"/>
          <w:wAfter w:w="43" w:type="dxa"/>
          <w:trHeight w:val="329"/>
          <w:jc w:val="center"/>
        </w:trPr>
        <w:tc>
          <w:tcPr>
            <w:tcW w:w="283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City ST ZIP Code</w:t>
            </w:r>
          </w:p>
        </w:tc>
        <w:tc>
          <w:tcPr>
            <w:tcW w:w="712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 w:rsidTr="00B05004">
        <w:trPr>
          <w:gridAfter w:val="1"/>
          <w:wAfter w:w="43" w:type="dxa"/>
          <w:trHeight w:val="345"/>
          <w:jc w:val="center"/>
        </w:trPr>
        <w:tc>
          <w:tcPr>
            <w:tcW w:w="283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Home Phone</w:t>
            </w:r>
          </w:p>
        </w:tc>
        <w:tc>
          <w:tcPr>
            <w:tcW w:w="712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 w:rsidTr="00B05004">
        <w:trPr>
          <w:gridAfter w:val="1"/>
          <w:wAfter w:w="43" w:type="dxa"/>
          <w:trHeight w:val="329"/>
          <w:jc w:val="center"/>
        </w:trPr>
        <w:tc>
          <w:tcPr>
            <w:tcW w:w="283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Work </w:t>
            </w:r>
            <w:r w:rsidRPr="00112AFE">
              <w:t>Phone</w:t>
            </w:r>
          </w:p>
        </w:tc>
        <w:tc>
          <w:tcPr>
            <w:tcW w:w="712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 w:rsidTr="00B05004">
        <w:trPr>
          <w:gridAfter w:val="1"/>
          <w:wAfter w:w="43" w:type="dxa"/>
          <w:trHeight w:val="329"/>
          <w:jc w:val="center"/>
        </w:trPr>
        <w:tc>
          <w:tcPr>
            <w:tcW w:w="283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B05004" w:rsidRDefault="008D0133" w:rsidP="00B05004">
            <w:pPr>
              <w:pStyle w:val="Heading2"/>
              <w:outlineLvl w:val="1"/>
              <w:rPr>
                <w:b w:val="0"/>
                <w:color w:val="auto"/>
                <w:sz w:val="18"/>
                <w:szCs w:val="18"/>
              </w:rPr>
            </w:pPr>
            <w:r w:rsidRPr="00B05004">
              <w:rPr>
                <w:b w:val="0"/>
                <w:color w:val="auto"/>
                <w:sz w:val="18"/>
                <w:szCs w:val="18"/>
              </w:rPr>
              <w:t>E-Mail Address</w:t>
            </w:r>
          </w:p>
        </w:tc>
        <w:tc>
          <w:tcPr>
            <w:tcW w:w="712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A26041" w:rsidTr="00B05004">
        <w:trPr>
          <w:trHeight w:val="414"/>
          <w:jc w:val="center"/>
        </w:trPr>
        <w:tc>
          <w:tcPr>
            <w:tcW w:w="10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9A7BAD" w:rsidRDefault="00831AAD">
            <w:pPr>
              <w:pStyle w:val="Heading2"/>
              <w:outlineLvl w:val="1"/>
              <w:rPr>
                <w:sz w:val="20"/>
                <w:szCs w:val="20"/>
              </w:rPr>
            </w:pPr>
            <w:r w:rsidRPr="009A7BAD">
              <w:rPr>
                <w:sz w:val="20"/>
                <w:szCs w:val="20"/>
              </w:rPr>
              <w:t xml:space="preserve">Date of Birth __________________________ If you have proof of a recent background check, you do not need to provide your date of birth.  </w:t>
            </w:r>
            <w:r w:rsidR="009A7BAD">
              <w:rPr>
                <w:sz w:val="20"/>
                <w:szCs w:val="20"/>
              </w:rPr>
              <w:t>Please include with application or call our office</w:t>
            </w:r>
          </w:p>
          <w:p w:rsidR="00831AAD" w:rsidRPr="009A7BAD" w:rsidRDefault="009A7BAD" w:rsidP="009A7BAD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</w:t>
            </w:r>
            <w:bookmarkStart w:id="0" w:name="_GoBack"/>
            <w:bookmarkEnd w:id="0"/>
            <w:r>
              <w:rPr>
                <w:sz w:val="20"/>
                <w:szCs w:val="20"/>
              </w:rPr>
              <w:t>r additional instructions.</w:t>
            </w:r>
          </w:p>
          <w:p w:rsidR="00A26041" w:rsidRPr="009A7BAD" w:rsidRDefault="00A26041">
            <w:pPr>
              <w:pStyle w:val="Heading2"/>
              <w:outlineLvl w:val="1"/>
              <w:rPr>
                <w:sz w:val="20"/>
                <w:szCs w:val="20"/>
              </w:rPr>
            </w:pPr>
            <w:r w:rsidRPr="009A7BAD">
              <w:rPr>
                <w:sz w:val="20"/>
                <w:szCs w:val="20"/>
              </w:rPr>
              <w:t>L</w:t>
            </w:r>
            <w:r w:rsidR="009A7BAD">
              <w:rPr>
                <w:sz w:val="20"/>
                <w:szCs w:val="20"/>
              </w:rPr>
              <w:t>ist the volunteer committee or a</w:t>
            </w:r>
            <w:r w:rsidRPr="009A7BAD">
              <w:rPr>
                <w:sz w:val="20"/>
                <w:szCs w:val="20"/>
              </w:rPr>
              <w:t>ctivity</w:t>
            </w:r>
            <w:r w:rsidR="009A7BAD">
              <w:rPr>
                <w:sz w:val="20"/>
                <w:szCs w:val="20"/>
              </w:rPr>
              <w:t xml:space="preserve"> you wish to p</w:t>
            </w:r>
            <w:r w:rsidR="00356A25" w:rsidRPr="009A7BAD">
              <w:rPr>
                <w:sz w:val="20"/>
                <w:szCs w:val="20"/>
              </w:rPr>
              <w:t xml:space="preserve">articipate:    </w:t>
            </w:r>
          </w:p>
        </w:tc>
      </w:tr>
      <w:tr w:rsidR="008D0133" w:rsidTr="00B05004">
        <w:trPr>
          <w:trHeight w:val="414"/>
          <w:jc w:val="center"/>
        </w:trPr>
        <w:tc>
          <w:tcPr>
            <w:tcW w:w="10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9A7BAD" w:rsidRDefault="008D0133">
            <w:pPr>
              <w:pStyle w:val="Heading2"/>
              <w:outlineLvl w:val="1"/>
              <w:rPr>
                <w:sz w:val="20"/>
                <w:szCs w:val="20"/>
              </w:rPr>
            </w:pPr>
            <w:r w:rsidRPr="009A7BAD">
              <w:rPr>
                <w:sz w:val="20"/>
                <w:szCs w:val="20"/>
              </w:rPr>
              <w:t>Availability</w:t>
            </w:r>
            <w:r w:rsidR="00A26041" w:rsidRPr="009A7BAD">
              <w:rPr>
                <w:sz w:val="20"/>
                <w:szCs w:val="20"/>
              </w:rPr>
              <w:t xml:space="preserve"> </w:t>
            </w:r>
            <w:r w:rsidR="006F3C47" w:rsidRPr="009A7BAD">
              <w:rPr>
                <w:sz w:val="20"/>
                <w:szCs w:val="20"/>
              </w:rPr>
              <w:t>_____________________</w:t>
            </w:r>
            <w:r w:rsidR="00831AAD" w:rsidRPr="009A7BAD">
              <w:rPr>
                <w:sz w:val="20"/>
                <w:szCs w:val="20"/>
              </w:rPr>
              <w:t>_______________________________</w:t>
            </w:r>
            <w:r w:rsidR="006F3C47" w:rsidRPr="009A7BAD">
              <w:rPr>
                <w:sz w:val="20"/>
                <w:szCs w:val="20"/>
              </w:rPr>
              <w:t>.</w:t>
            </w:r>
          </w:p>
        </w:tc>
      </w:tr>
      <w:tr w:rsidR="008D0133" w:rsidTr="00B05004">
        <w:trPr>
          <w:trHeight w:val="335"/>
          <w:jc w:val="center"/>
        </w:trPr>
        <w:tc>
          <w:tcPr>
            <w:tcW w:w="100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E419EE">
              <w:t xml:space="preserve">During which hours are you available for </w:t>
            </w:r>
            <w:r w:rsidR="00A26041">
              <w:t xml:space="preserve">this </w:t>
            </w:r>
            <w:r w:rsidRPr="00E419EE">
              <w:t>assignments?</w:t>
            </w:r>
          </w:p>
        </w:tc>
      </w:tr>
      <w:tr w:rsidR="008D0133" w:rsidTr="00B05004">
        <w:trPr>
          <w:trHeight w:hRule="exact" w:val="230"/>
          <w:jc w:val="center"/>
        </w:trPr>
        <w:tc>
          <w:tcPr>
            <w:tcW w:w="10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B05004">
        <w:trPr>
          <w:trHeight w:val="335"/>
          <w:jc w:val="center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30A9E">
            <w:pPr>
              <w:pStyle w:val="Body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7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D30A9E">
            <w:pPr>
              <w:pStyle w:val="Body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  <w:r w:rsidR="00BC53E7">
              <w:t xml:space="preserve">                     </w:t>
            </w:r>
          </w:p>
        </w:tc>
      </w:tr>
      <w:tr w:rsidR="008D0133" w:rsidTr="00B05004">
        <w:trPr>
          <w:trHeight w:val="335"/>
          <w:jc w:val="center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30A9E">
            <w:pPr>
              <w:pStyle w:val="Body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7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D30A9E">
            <w:pPr>
              <w:pStyle w:val="Body"/>
            </w:pPr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:rsidTr="00B05004">
        <w:trPr>
          <w:trHeight w:val="335"/>
          <w:jc w:val="center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30A9E">
            <w:pPr>
              <w:pStyle w:val="Body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7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D30A9E">
            <w:pPr>
              <w:pStyle w:val="Body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  <w:r w:rsidR="00BC53E7">
              <w:t xml:space="preserve">                          Total hours per Month _______</w:t>
            </w:r>
          </w:p>
        </w:tc>
      </w:tr>
    </w:tbl>
    <w:tbl>
      <w:tblPr>
        <w:tblStyle w:val="TableGrid"/>
        <w:tblpPr w:leftFromText="180" w:rightFromText="180" w:vertAnchor="text" w:horzAnchor="margin" w:tblpX="-162" w:tblpY="5"/>
        <w:tblW w:w="99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513"/>
        <w:gridCol w:w="6405"/>
      </w:tblGrid>
      <w:tr w:rsidR="00B05004" w:rsidTr="00B05004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tbl>
            <w:tblPr>
              <w:tblStyle w:val="TableGrid"/>
              <w:tblpPr w:leftFromText="180" w:rightFromText="180" w:vertAnchor="text" w:horzAnchor="margin" w:tblpX="-162" w:tblpY="-3656"/>
              <w:tblW w:w="991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7093"/>
            </w:tblGrid>
            <w:tr w:rsidR="005E414A" w:rsidTr="00B05004">
              <w:tc>
                <w:tcPr>
                  <w:tcW w:w="9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DC"/>
                  <w:vAlign w:val="center"/>
                </w:tcPr>
                <w:p w:rsidR="005E414A" w:rsidRDefault="005E414A" w:rsidP="00B05004">
                  <w:pPr>
                    <w:pStyle w:val="Heading2"/>
                    <w:outlineLvl w:val="1"/>
                  </w:pPr>
                </w:p>
              </w:tc>
            </w:tr>
            <w:tr w:rsidR="00B05004" w:rsidTr="00B05004">
              <w:tc>
                <w:tcPr>
                  <w:tcW w:w="9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DC"/>
                  <w:vAlign w:val="center"/>
                </w:tcPr>
                <w:p w:rsidR="00B05004" w:rsidRPr="00112AFE" w:rsidRDefault="009A7BAD" w:rsidP="00B05004">
                  <w:pPr>
                    <w:pStyle w:val="Heading2"/>
                    <w:outlineLvl w:val="1"/>
                  </w:pPr>
                  <w:r>
                    <w:t>Additional information</w:t>
                  </w:r>
                </w:p>
              </w:tc>
            </w:tr>
            <w:tr w:rsidR="00B05004" w:rsidTr="00B05004">
              <w:trPr>
                <w:trHeight w:hRule="exact" w:val="216"/>
              </w:trPr>
              <w:tc>
                <w:tcPr>
                  <w:tcW w:w="991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</w:tcPr>
                <w:p w:rsidR="00B05004" w:rsidRPr="00B05004" w:rsidRDefault="00B05004" w:rsidP="00B05004">
                  <w:pPr>
                    <w:pStyle w:val="Body"/>
                    <w:rPr>
                      <w:color w:val="FFFFFF" w:themeColor="background1"/>
                    </w:rPr>
                  </w:pPr>
                </w:p>
              </w:tc>
            </w:tr>
            <w:tr w:rsidR="00B05004" w:rsidRPr="00B05004" w:rsidTr="00B05004">
              <w:tc>
                <w:tcPr>
                  <w:tcW w:w="2825" w:type="dxa"/>
                  <w:vAlign w:val="center"/>
                </w:tcPr>
                <w:p w:rsidR="00B05004" w:rsidRPr="00B05004" w:rsidRDefault="009A7BAD" w:rsidP="00B05004">
                  <w:pPr>
                    <w:pStyle w:val="Body"/>
                  </w:pPr>
                  <w:r>
                    <w:t>Company</w:t>
                  </w:r>
                </w:p>
              </w:tc>
              <w:tc>
                <w:tcPr>
                  <w:tcW w:w="7093" w:type="dxa"/>
                  <w:vAlign w:val="center"/>
                </w:tcPr>
                <w:p w:rsidR="00B05004" w:rsidRPr="00B05004" w:rsidRDefault="00B05004" w:rsidP="00B05004"/>
              </w:tc>
            </w:tr>
            <w:tr w:rsidR="00B05004" w:rsidRPr="00B05004" w:rsidTr="00B05004">
              <w:tc>
                <w:tcPr>
                  <w:tcW w:w="2825" w:type="dxa"/>
                  <w:vAlign w:val="center"/>
                </w:tcPr>
                <w:p w:rsidR="00B05004" w:rsidRPr="00B05004" w:rsidRDefault="009A7BAD" w:rsidP="00B05004">
                  <w:pPr>
                    <w:pStyle w:val="Body"/>
                  </w:pPr>
                  <w:r>
                    <w:t>Industry</w:t>
                  </w:r>
                </w:p>
              </w:tc>
              <w:tc>
                <w:tcPr>
                  <w:tcW w:w="7093" w:type="dxa"/>
                  <w:vAlign w:val="center"/>
                </w:tcPr>
                <w:p w:rsidR="00B05004" w:rsidRPr="00B05004" w:rsidRDefault="00B05004" w:rsidP="00B05004"/>
              </w:tc>
            </w:tr>
            <w:tr w:rsidR="00B05004" w:rsidRPr="00B05004" w:rsidTr="00B05004">
              <w:tc>
                <w:tcPr>
                  <w:tcW w:w="2825" w:type="dxa"/>
                  <w:vAlign w:val="center"/>
                </w:tcPr>
                <w:p w:rsidR="00B05004" w:rsidRPr="00B05004" w:rsidRDefault="009A7BAD" w:rsidP="00B05004">
                  <w:pPr>
                    <w:pStyle w:val="Body"/>
                  </w:pPr>
                  <w:r>
                    <w:t>City</w:t>
                  </w:r>
                </w:p>
              </w:tc>
              <w:tc>
                <w:tcPr>
                  <w:tcW w:w="7093" w:type="dxa"/>
                  <w:vAlign w:val="center"/>
                </w:tcPr>
                <w:p w:rsidR="00B05004" w:rsidRPr="00B05004" w:rsidRDefault="00B05004" w:rsidP="00B05004"/>
              </w:tc>
            </w:tr>
            <w:tr w:rsidR="00B05004" w:rsidRPr="00B05004" w:rsidTr="00B05004">
              <w:tc>
                <w:tcPr>
                  <w:tcW w:w="2825" w:type="dxa"/>
                  <w:vAlign w:val="center"/>
                </w:tcPr>
                <w:p w:rsidR="00B05004" w:rsidRPr="00B05004" w:rsidRDefault="009A7BAD" w:rsidP="00B05004">
                  <w:pPr>
                    <w:pStyle w:val="Body"/>
                  </w:pPr>
                  <w:r>
                    <w:t>Work Phone</w:t>
                  </w:r>
                </w:p>
              </w:tc>
              <w:tc>
                <w:tcPr>
                  <w:tcW w:w="7093" w:type="dxa"/>
                  <w:vAlign w:val="center"/>
                </w:tcPr>
                <w:p w:rsidR="00B05004" w:rsidRPr="00B05004" w:rsidRDefault="00B05004" w:rsidP="00B05004"/>
              </w:tc>
            </w:tr>
            <w:tr w:rsidR="00B05004" w:rsidRPr="00B05004" w:rsidTr="00B05004">
              <w:tc>
                <w:tcPr>
                  <w:tcW w:w="2825" w:type="dxa"/>
                  <w:vAlign w:val="center"/>
                </w:tcPr>
                <w:p w:rsidR="00B05004" w:rsidRPr="00B05004" w:rsidRDefault="009A7BAD" w:rsidP="00B05004">
                  <w:pPr>
                    <w:pStyle w:val="Body"/>
                  </w:pPr>
                  <w:r>
                    <w:t>Add anything additional you would like us to know.</w:t>
                  </w:r>
                </w:p>
              </w:tc>
              <w:tc>
                <w:tcPr>
                  <w:tcW w:w="7093" w:type="dxa"/>
                  <w:vAlign w:val="center"/>
                </w:tcPr>
                <w:p w:rsidR="00B05004" w:rsidRPr="00B05004" w:rsidRDefault="00B05004" w:rsidP="00B05004"/>
              </w:tc>
            </w:tr>
          </w:tbl>
          <w:p w:rsidR="001314DD" w:rsidRDefault="001314DD" w:rsidP="00B05004">
            <w:pPr>
              <w:pStyle w:val="Heading2"/>
              <w:outlineLvl w:val="1"/>
              <w:rPr>
                <w:color w:val="auto"/>
              </w:rPr>
            </w:pPr>
          </w:p>
          <w:p w:rsidR="00B05004" w:rsidRPr="00112AFE" w:rsidRDefault="00B05004" w:rsidP="00B05004">
            <w:pPr>
              <w:pStyle w:val="Heading2"/>
              <w:outlineLvl w:val="1"/>
            </w:pPr>
            <w:r w:rsidRPr="00B05004">
              <w:rPr>
                <w:color w:val="auto"/>
              </w:rPr>
              <w:t>Agreement and Signature</w:t>
            </w:r>
          </w:p>
        </w:tc>
      </w:tr>
      <w:tr w:rsidR="00B05004" w:rsidTr="00B05004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004" w:rsidRPr="00112AFE" w:rsidRDefault="00B05004" w:rsidP="00B05004">
            <w:pPr>
              <w:pStyle w:val="Body"/>
            </w:pPr>
            <w:r>
              <w:t xml:space="preserve">By submitting this application, I agree to adhere to time and schedule required by this position.  I agree to be responsible and notify Platinum Minds in advance if I cannot perform my obligation so that another volunteer has time to replace me.  </w:t>
            </w:r>
          </w:p>
        </w:tc>
      </w:tr>
      <w:tr w:rsidR="00B05004" w:rsidTr="00B05004">
        <w:trPr>
          <w:trHeight w:hRule="exact" w:val="216"/>
        </w:trPr>
        <w:tc>
          <w:tcPr>
            <w:tcW w:w="991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05004" w:rsidRPr="00112AFE" w:rsidRDefault="00B05004" w:rsidP="00B05004">
            <w:pPr>
              <w:pStyle w:val="Body"/>
            </w:pPr>
          </w:p>
        </w:tc>
      </w:tr>
      <w:tr w:rsidR="00B05004" w:rsidTr="00B05004">
        <w:tc>
          <w:tcPr>
            <w:tcW w:w="3513" w:type="dxa"/>
            <w:vAlign w:val="center"/>
          </w:tcPr>
          <w:p w:rsidR="00B05004" w:rsidRPr="00112AFE" w:rsidRDefault="00B05004" w:rsidP="00B05004">
            <w:pPr>
              <w:pStyle w:val="Body"/>
            </w:pPr>
            <w:r>
              <w:t>Name (printed)</w:t>
            </w:r>
          </w:p>
        </w:tc>
        <w:tc>
          <w:tcPr>
            <w:tcW w:w="6405" w:type="dxa"/>
            <w:vAlign w:val="center"/>
          </w:tcPr>
          <w:p w:rsidR="00B05004" w:rsidRDefault="00B05004" w:rsidP="00B05004">
            <w:pPr>
              <w:pStyle w:val="Body"/>
            </w:pPr>
          </w:p>
        </w:tc>
      </w:tr>
      <w:tr w:rsidR="00B05004" w:rsidTr="00B05004">
        <w:tc>
          <w:tcPr>
            <w:tcW w:w="3513" w:type="dxa"/>
            <w:vAlign w:val="center"/>
          </w:tcPr>
          <w:p w:rsidR="00B05004" w:rsidRPr="00112AFE" w:rsidRDefault="00B05004" w:rsidP="00B05004">
            <w:pPr>
              <w:pStyle w:val="Body"/>
            </w:pPr>
            <w:r>
              <w:t>Signature</w:t>
            </w:r>
            <w:r w:rsidR="009A7BAD">
              <w:t>, Date</w:t>
            </w:r>
          </w:p>
        </w:tc>
        <w:tc>
          <w:tcPr>
            <w:tcW w:w="6405" w:type="dxa"/>
            <w:vAlign w:val="center"/>
          </w:tcPr>
          <w:p w:rsidR="00B05004" w:rsidRDefault="00B05004" w:rsidP="00B05004">
            <w:pPr>
              <w:pStyle w:val="Body"/>
            </w:pPr>
          </w:p>
        </w:tc>
      </w:tr>
    </w:tbl>
    <w:tbl>
      <w:tblPr>
        <w:tblStyle w:val="TableGrid"/>
        <w:tblW w:w="639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399"/>
      </w:tblGrid>
      <w:tr w:rsidR="00A85EDB" w:rsidTr="009A7BAD">
        <w:trPr>
          <w:trHeight w:val="75"/>
          <w:jc w:val="center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A85EDB" w:rsidRDefault="00A85EDB">
            <w:pPr>
              <w:pStyle w:val="Heading2"/>
              <w:outlineLvl w:val="1"/>
            </w:pPr>
            <w:r>
              <w:t xml:space="preserve">References: </w:t>
            </w:r>
            <w:r w:rsidRPr="00A85EDB">
              <w:rPr>
                <w:sz w:val="18"/>
              </w:rPr>
              <w:t>Please provide two professional references</w:t>
            </w:r>
            <w:r>
              <w:rPr>
                <w:sz w:val="18"/>
              </w:rPr>
              <w:t>.</w:t>
            </w:r>
          </w:p>
        </w:tc>
      </w:tr>
      <w:tr w:rsidR="00A85EDB" w:rsidTr="009A7BAD">
        <w:trPr>
          <w:trHeight w:val="72"/>
          <w:jc w:val="center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5EDB" w:rsidRDefault="00A85EDB">
            <w:pPr>
              <w:pStyle w:val="Heading2"/>
              <w:outlineLvl w:val="1"/>
            </w:pPr>
          </w:p>
        </w:tc>
      </w:tr>
      <w:tr w:rsidR="00A85EDB" w:rsidTr="009A7BAD">
        <w:trPr>
          <w:trHeight w:val="21"/>
          <w:jc w:val="center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5EDB" w:rsidRDefault="00A85EDB">
            <w:pPr>
              <w:pStyle w:val="Heading2"/>
              <w:outlineLvl w:val="1"/>
            </w:pPr>
          </w:p>
        </w:tc>
      </w:tr>
      <w:tr w:rsidR="008D0133" w:rsidTr="009A7BAD">
        <w:trPr>
          <w:trHeight w:val="80"/>
          <w:jc w:val="center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</w:tbl>
    <w:p w:rsidR="009A7BAD" w:rsidRPr="009A7BAD" w:rsidRDefault="009A7BAD" w:rsidP="009A7BAD"/>
    <w:sectPr w:rsidR="009A7BAD" w:rsidRPr="009A7BAD" w:rsidSect="009A7BA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41"/>
    <w:rsid w:val="00122DB3"/>
    <w:rsid w:val="001314DD"/>
    <w:rsid w:val="00356A25"/>
    <w:rsid w:val="0048429B"/>
    <w:rsid w:val="004A24FF"/>
    <w:rsid w:val="005A549E"/>
    <w:rsid w:val="005D5550"/>
    <w:rsid w:val="005E414A"/>
    <w:rsid w:val="00631EBB"/>
    <w:rsid w:val="006F3C47"/>
    <w:rsid w:val="00792943"/>
    <w:rsid w:val="00831AAD"/>
    <w:rsid w:val="008D0133"/>
    <w:rsid w:val="00993B1C"/>
    <w:rsid w:val="009A7BAD"/>
    <w:rsid w:val="009D2581"/>
    <w:rsid w:val="00A26041"/>
    <w:rsid w:val="00A72A4E"/>
    <w:rsid w:val="00A85EDB"/>
    <w:rsid w:val="00B05004"/>
    <w:rsid w:val="00B92EB9"/>
    <w:rsid w:val="00BC53E7"/>
    <w:rsid w:val="00D30A9E"/>
    <w:rsid w:val="00F4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321189-CC21-4E7A-A356-09B248C5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B3"/>
    <w:rPr>
      <w:sz w:val="24"/>
      <w:szCs w:val="24"/>
    </w:rPr>
  </w:style>
  <w:style w:type="paragraph" w:styleId="Heading1">
    <w:name w:val="heading 1"/>
    <w:basedOn w:val="Normal"/>
    <w:next w:val="Normal"/>
    <w:qFormat/>
    <w:rsid w:val="00122DB3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122DB3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2DB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122DB3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ette%20long\Desktop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A7310-0B0D-4B86-8478-6EDDF1F5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yvette long</dc:creator>
  <cp:lastModifiedBy>YVETTE LONG</cp:lastModifiedBy>
  <cp:revision>2</cp:revision>
  <cp:lastPrinted>2003-07-23T15:40:00Z</cp:lastPrinted>
  <dcterms:created xsi:type="dcterms:W3CDTF">2018-10-01T21:51:00Z</dcterms:created>
  <dcterms:modified xsi:type="dcterms:W3CDTF">2018-10-01T21:51:00Z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